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40" w:rsidRDefault="008273FE" w:rsidP="00173C40">
      <w:pPr>
        <w:spacing w:after="0" w:line="240" w:lineRule="auto"/>
        <w:jc w:val="center"/>
        <w:rPr>
          <w:rFonts w:ascii="Arial" w:hAnsi="Arial" w:cs="Arial"/>
          <w:color w:val="FF0000"/>
          <w:sz w:val="144"/>
          <w:szCs w:val="144"/>
        </w:rPr>
      </w:pPr>
      <w:r>
        <w:rPr>
          <w:rFonts w:ascii="Arial" w:hAnsi="Arial" w:cs="Arial"/>
          <w:color w:val="FF0000"/>
          <w:sz w:val="144"/>
          <w:szCs w:val="144"/>
        </w:rPr>
        <w:t>Wir machen Betriebsurlaub</w:t>
      </w:r>
    </w:p>
    <w:p w:rsidR="00B85380" w:rsidRPr="00D641C2" w:rsidRDefault="00B85380" w:rsidP="00D641C2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D641C2" w:rsidRPr="00D641C2" w:rsidRDefault="00D641C2" w:rsidP="00D641C2">
      <w:pPr>
        <w:spacing w:after="0" w:line="240" w:lineRule="auto"/>
        <w:jc w:val="center"/>
        <w:rPr>
          <w:rFonts w:ascii="Arial" w:hAnsi="Arial" w:cs="Arial"/>
          <w:sz w:val="92"/>
          <w:szCs w:val="92"/>
        </w:rPr>
      </w:pPr>
      <w:r w:rsidRPr="00D641C2">
        <w:rPr>
          <w:rFonts w:ascii="Arial" w:hAnsi="Arial" w:cs="Arial"/>
          <w:sz w:val="92"/>
          <w:szCs w:val="92"/>
        </w:rPr>
        <w:t>von 28</w:t>
      </w:r>
      <w:r w:rsidR="002A021A" w:rsidRPr="00D641C2">
        <w:rPr>
          <w:rFonts w:ascii="Arial" w:hAnsi="Arial" w:cs="Arial"/>
          <w:sz w:val="92"/>
          <w:szCs w:val="92"/>
        </w:rPr>
        <w:t>.</w:t>
      </w:r>
      <w:r w:rsidRPr="00D641C2">
        <w:rPr>
          <w:rFonts w:ascii="Arial" w:hAnsi="Arial" w:cs="Arial"/>
          <w:sz w:val="92"/>
          <w:szCs w:val="92"/>
        </w:rPr>
        <w:t xml:space="preserve"> August - 9. September 2019</w:t>
      </w:r>
    </w:p>
    <w:p w:rsidR="00D641C2" w:rsidRDefault="00D641C2" w:rsidP="00D641C2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</w:p>
    <w:p w:rsidR="00D641C2" w:rsidRPr="00D641C2" w:rsidRDefault="00D641C2" w:rsidP="00D641C2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B85380" w:rsidRPr="00D641C2" w:rsidRDefault="00B85380" w:rsidP="00D641C2">
      <w:pPr>
        <w:spacing w:after="0" w:line="240" w:lineRule="auto"/>
        <w:jc w:val="center"/>
        <w:rPr>
          <w:rFonts w:ascii="Arial" w:hAnsi="Arial" w:cs="Arial"/>
          <w:sz w:val="92"/>
          <w:szCs w:val="92"/>
        </w:rPr>
      </w:pPr>
      <w:r w:rsidRPr="00D641C2">
        <w:rPr>
          <w:rFonts w:ascii="Arial" w:hAnsi="Arial" w:cs="Arial"/>
          <w:sz w:val="92"/>
          <w:szCs w:val="92"/>
        </w:rPr>
        <w:t>A</w:t>
      </w:r>
      <w:r w:rsidR="00D641C2" w:rsidRPr="00D641C2">
        <w:rPr>
          <w:rFonts w:ascii="Arial" w:hAnsi="Arial" w:cs="Arial"/>
          <w:sz w:val="92"/>
          <w:szCs w:val="92"/>
        </w:rPr>
        <w:t>b dem 10.09.2019</w:t>
      </w:r>
      <w:r w:rsidRPr="00D641C2">
        <w:rPr>
          <w:rFonts w:ascii="Arial" w:hAnsi="Arial" w:cs="Arial"/>
          <w:sz w:val="92"/>
          <w:szCs w:val="92"/>
        </w:rPr>
        <w:t xml:space="preserve"> sind wir wieder </w:t>
      </w:r>
      <w:r w:rsidR="008273FE" w:rsidRPr="00D641C2">
        <w:rPr>
          <w:rFonts w:ascii="Arial" w:hAnsi="Arial" w:cs="Arial"/>
          <w:sz w:val="92"/>
          <w:szCs w:val="92"/>
        </w:rPr>
        <w:t xml:space="preserve">wie gewohnt </w:t>
      </w:r>
      <w:r w:rsidRPr="00D641C2">
        <w:rPr>
          <w:rFonts w:ascii="Arial" w:hAnsi="Arial" w:cs="Arial"/>
          <w:sz w:val="92"/>
          <w:szCs w:val="92"/>
        </w:rPr>
        <w:t xml:space="preserve">für Sie da. </w:t>
      </w:r>
    </w:p>
    <w:sectPr w:rsidR="00B85380" w:rsidRPr="00D641C2" w:rsidSect="00173C4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40"/>
    <w:rsid w:val="00173C40"/>
    <w:rsid w:val="002A021A"/>
    <w:rsid w:val="008273FE"/>
    <w:rsid w:val="008E782D"/>
    <w:rsid w:val="009E71A0"/>
    <w:rsid w:val="00AA5B3E"/>
    <w:rsid w:val="00AE56E1"/>
    <w:rsid w:val="00B85380"/>
    <w:rsid w:val="00C22BE4"/>
    <w:rsid w:val="00D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7DFFDD8B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Grabmaier</dc:creator>
  <cp:lastModifiedBy>Christina Wienzl</cp:lastModifiedBy>
  <cp:revision>5</cp:revision>
  <cp:lastPrinted>2019-08-27T10:39:00Z</cp:lastPrinted>
  <dcterms:created xsi:type="dcterms:W3CDTF">2017-08-16T10:24:00Z</dcterms:created>
  <dcterms:modified xsi:type="dcterms:W3CDTF">2019-08-27T10:39:00Z</dcterms:modified>
</cp:coreProperties>
</file>